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C2" w:rsidRPr="00F54818" w:rsidRDefault="00110FC2" w:rsidP="00F54818">
      <w:r>
        <w:t xml:space="preserve">  </w:t>
      </w:r>
    </w:p>
    <w:p w:rsidR="00110FC2" w:rsidRDefault="00110FC2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ХАНТЫ-МАНСИЙСКИЙ АВТОНОМНЫЙ ОКРУГ – ЮГРА</w:t>
      </w: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ХАНТЫ – МАНСИЙСКИЙ РАЙОН</w:t>
      </w: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КЕДРОВЫЙ</w:t>
      </w: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СОВЕТ ДЕПУТАТОВ</w:t>
      </w: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РЕШЕНИЕ</w:t>
      </w:r>
    </w:p>
    <w:p w:rsidR="00110FC2" w:rsidRDefault="00110FC2" w:rsidP="002A732F">
      <w:pPr>
        <w:rPr>
          <w:sz w:val="28"/>
          <w:szCs w:val="28"/>
        </w:rPr>
      </w:pPr>
    </w:p>
    <w:p w:rsidR="00110FC2" w:rsidRDefault="00110FC2" w:rsidP="002A732F">
      <w:pPr>
        <w:rPr>
          <w:sz w:val="28"/>
          <w:szCs w:val="28"/>
        </w:rPr>
      </w:pPr>
    </w:p>
    <w:p w:rsidR="00110FC2" w:rsidRPr="00A839FB" w:rsidRDefault="00110FC2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28.06.2016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</w:t>
      </w:r>
    </w:p>
    <w:p w:rsidR="00110FC2" w:rsidRPr="00EF0FD7" w:rsidRDefault="00110FC2" w:rsidP="00EF0FD7">
      <w:pPr>
        <w:ind w:firstLine="720"/>
        <w:jc w:val="both"/>
        <w:rPr>
          <w:sz w:val="28"/>
          <w:szCs w:val="28"/>
        </w:rPr>
      </w:pPr>
    </w:p>
    <w:p w:rsidR="00110FC2" w:rsidRDefault="00110FC2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 </w:t>
      </w:r>
    </w:p>
    <w:p w:rsidR="00110FC2" w:rsidRDefault="00110FC2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110FC2" w:rsidRDefault="00110FC2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</w:t>
      </w:r>
    </w:p>
    <w:p w:rsidR="00110FC2" w:rsidRDefault="00110FC2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Кедровый</w:t>
      </w:r>
    </w:p>
    <w:p w:rsidR="00110FC2" w:rsidRDefault="00110FC2" w:rsidP="009D1DCF">
      <w:pPr>
        <w:jc w:val="both"/>
        <w:rPr>
          <w:sz w:val="28"/>
          <w:szCs w:val="28"/>
        </w:rPr>
      </w:pPr>
    </w:p>
    <w:p w:rsidR="00110FC2" w:rsidRDefault="00110FC2" w:rsidP="00EF0FD7">
      <w:pPr>
        <w:ind w:firstLine="720"/>
        <w:jc w:val="both"/>
        <w:rPr>
          <w:sz w:val="28"/>
          <w:szCs w:val="28"/>
        </w:rPr>
      </w:pPr>
      <w:r w:rsidRPr="001D22D7">
        <w:rPr>
          <w:sz w:val="28"/>
          <w:szCs w:val="28"/>
        </w:rPr>
        <w:t xml:space="preserve">Внести изменения в градостроительный регламент сельского поселения </w:t>
      </w:r>
      <w:r>
        <w:rPr>
          <w:sz w:val="28"/>
          <w:szCs w:val="28"/>
        </w:rPr>
        <w:t>Ке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ровый</w:t>
      </w:r>
      <w:r w:rsidRPr="001D22D7">
        <w:rPr>
          <w:sz w:val="28"/>
          <w:szCs w:val="28"/>
        </w:rPr>
        <w:t xml:space="preserve"> в зону индивидуальной жилой застройки (1-3 этажа) (ЖЗ 105) планирово</w:t>
      </w:r>
      <w:r w:rsidRPr="001D22D7">
        <w:rPr>
          <w:sz w:val="28"/>
          <w:szCs w:val="28"/>
        </w:rPr>
        <w:t>ч</w:t>
      </w:r>
      <w:r w:rsidRPr="001D22D7">
        <w:rPr>
          <w:sz w:val="28"/>
          <w:szCs w:val="28"/>
        </w:rPr>
        <w:t>ный кварт</w:t>
      </w:r>
      <w:r>
        <w:rPr>
          <w:sz w:val="28"/>
          <w:szCs w:val="28"/>
        </w:rPr>
        <w:t>ал 01</w:t>
      </w:r>
      <w:r w:rsidRPr="001D22D7">
        <w:rPr>
          <w:sz w:val="28"/>
          <w:szCs w:val="28"/>
        </w:rPr>
        <w:t>:01:01  в части  установления максимального и минимального ра</w:t>
      </w:r>
      <w:r w:rsidRPr="001D22D7">
        <w:rPr>
          <w:sz w:val="28"/>
          <w:szCs w:val="28"/>
        </w:rPr>
        <w:t>з</w:t>
      </w:r>
      <w:r w:rsidRPr="001D22D7">
        <w:rPr>
          <w:sz w:val="28"/>
          <w:szCs w:val="28"/>
        </w:rPr>
        <w:t xml:space="preserve">мера </w:t>
      </w:r>
      <w:r>
        <w:rPr>
          <w:sz w:val="28"/>
          <w:szCs w:val="28"/>
        </w:rPr>
        <w:t xml:space="preserve">земельного участка, </w:t>
      </w:r>
      <w:r w:rsidRPr="001D22D7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ый</w:t>
      </w:r>
      <w:r w:rsidRPr="001D22D7">
        <w:rPr>
          <w:sz w:val="28"/>
          <w:szCs w:val="28"/>
        </w:rPr>
        <w:t xml:space="preserve">  процент  застройки в границах земельн</w:t>
      </w:r>
      <w:r w:rsidRPr="001D22D7">
        <w:rPr>
          <w:sz w:val="28"/>
          <w:szCs w:val="28"/>
        </w:rPr>
        <w:t>о</w:t>
      </w:r>
      <w:r w:rsidRPr="001D22D7">
        <w:rPr>
          <w:sz w:val="28"/>
          <w:szCs w:val="28"/>
        </w:rPr>
        <w:t>го участка в соответствии с региональными и местными нормативами градостро</w:t>
      </w:r>
      <w:r w:rsidRPr="001D22D7">
        <w:rPr>
          <w:sz w:val="28"/>
          <w:szCs w:val="28"/>
        </w:rPr>
        <w:t>и</w:t>
      </w:r>
      <w:r w:rsidRPr="001D22D7">
        <w:rPr>
          <w:sz w:val="28"/>
          <w:szCs w:val="28"/>
        </w:rPr>
        <w:t>тельного проектирования</w:t>
      </w:r>
      <w:r>
        <w:rPr>
          <w:sz w:val="28"/>
          <w:szCs w:val="28"/>
        </w:rPr>
        <w:t>.</w:t>
      </w:r>
    </w:p>
    <w:p w:rsidR="00110FC2" w:rsidRDefault="00110FC2" w:rsidP="00F54818">
      <w:pPr>
        <w:rPr>
          <w:b/>
          <w:color w:val="FF0000"/>
          <w:sz w:val="28"/>
          <w:szCs w:val="20"/>
        </w:rPr>
      </w:pPr>
    </w:p>
    <w:p w:rsidR="00110FC2" w:rsidRPr="00137141" w:rsidRDefault="00110FC2" w:rsidP="00AC26A8">
      <w:pPr>
        <w:jc w:val="center"/>
        <w:rPr>
          <w:b/>
          <w:color w:val="FF0000"/>
          <w:sz w:val="28"/>
          <w:szCs w:val="20"/>
        </w:rPr>
      </w:pPr>
      <w:r w:rsidRPr="00137141">
        <w:rPr>
          <w:b/>
          <w:color w:val="FF0000"/>
          <w:sz w:val="28"/>
          <w:szCs w:val="20"/>
        </w:rPr>
        <w:t>ПЛАНИРОВОЧ</w:t>
      </w:r>
      <w:r>
        <w:rPr>
          <w:b/>
          <w:color w:val="FF0000"/>
          <w:sz w:val="28"/>
          <w:szCs w:val="20"/>
        </w:rPr>
        <w:t>НЫЙ КВАРТАЛ 01</w:t>
      </w:r>
      <w:r w:rsidRPr="00137141">
        <w:rPr>
          <w:b/>
          <w:color w:val="FF0000"/>
          <w:sz w:val="28"/>
          <w:szCs w:val="20"/>
        </w:rPr>
        <w:t>:01:01</w:t>
      </w:r>
    </w:p>
    <w:p w:rsidR="00110FC2" w:rsidRDefault="00110FC2" w:rsidP="00AC26A8">
      <w:pPr>
        <w:rPr>
          <w:b/>
          <w:sz w:val="20"/>
          <w:szCs w:val="20"/>
        </w:rPr>
      </w:pPr>
    </w:p>
    <w:p w:rsidR="00110FC2" w:rsidRPr="00137141" w:rsidRDefault="00110FC2" w:rsidP="00AC26A8">
      <w:pPr>
        <w:jc w:val="center"/>
        <w:rPr>
          <w:b/>
          <w:color w:val="0000FF"/>
          <w:szCs w:val="20"/>
          <w:u w:val="single"/>
        </w:rPr>
      </w:pPr>
      <w:r w:rsidRPr="00137141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110FC2" w:rsidRPr="00137141" w:rsidRDefault="00110FC2" w:rsidP="00AC26A8">
      <w:pPr>
        <w:jc w:val="center"/>
        <w:rPr>
          <w:b/>
          <w:color w:val="0000FF"/>
          <w:szCs w:val="20"/>
          <w:u w:val="single"/>
        </w:rPr>
      </w:pPr>
    </w:p>
    <w:p w:rsidR="00110FC2" w:rsidRPr="00137141" w:rsidRDefault="00110FC2" w:rsidP="00AC26A8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110FC2" w:rsidRPr="00137141" w:rsidRDefault="00110FC2" w:rsidP="00AC26A8">
      <w:pPr>
        <w:rPr>
          <w:b/>
          <w:sz w:val="16"/>
          <w:szCs w:val="20"/>
        </w:rPr>
      </w:pPr>
    </w:p>
    <w:p w:rsidR="00110FC2" w:rsidRPr="00137141" w:rsidRDefault="00110FC2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1-,2-квартирные ж</w:t>
      </w:r>
      <w:r w:rsidRPr="00137141">
        <w:rPr>
          <w:sz w:val="20"/>
          <w:szCs w:val="20"/>
        </w:rPr>
        <w:t>и</w:t>
      </w:r>
      <w:r w:rsidRPr="00137141">
        <w:rPr>
          <w:sz w:val="20"/>
          <w:szCs w:val="20"/>
        </w:rPr>
        <w:t>лые дома.</w:t>
      </w:r>
    </w:p>
    <w:p w:rsidR="00110FC2" w:rsidRPr="00137141" w:rsidRDefault="00110FC2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застройка.</w:t>
      </w:r>
    </w:p>
    <w:p w:rsidR="00110FC2" w:rsidRDefault="00110FC2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110FC2" w:rsidRDefault="00110FC2" w:rsidP="00AC26A8">
      <w:pPr>
        <w:rPr>
          <w:sz w:val="20"/>
          <w:szCs w:val="20"/>
        </w:rPr>
      </w:pPr>
    </w:p>
    <w:p w:rsidR="00110FC2" w:rsidRPr="00137141" w:rsidRDefault="00110FC2" w:rsidP="00AC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</w:t>
      </w:r>
      <w:r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КОВ И ОБЪЕКТОВ КАПИТАЛЬНОГО СТРОИТЕЛЬСТВА</w:t>
      </w:r>
    </w:p>
    <w:p w:rsidR="00110FC2" w:rsidRPr="00137141" w:rsidRDefault="00110FC2" w:rsidP="00AC26A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110FC2" w:rsidTr="00A44438">
        <w:trPr>
          <w:trHeight w:val="552"/>
        </w:trPr>
        <w:tc>
          <w:tcPr>
            <w:tcW w:w="2448" w:type="dxa"/>
            <w:vAlign w:val="center"/>
          </w:tcPr>
          <w:p w:rsidR="00110FC2" w:rsidRPr="00435CD1" w:rsidRDefault="00110FC2" w:rsidP="00A44438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110FC2" w:rsidRPr="00435CD1" w:rsidRDefault="00110FC2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110FC2" w:rsidRPr="00435CD1" w:rsidRDefault="00110FC2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10FC2" w:rsidTr="00A44438">
        <w:tc>
          <w:tcPr>
            <w:tcW w:w="2448" w:type="dxa"/>
          </w:tcPr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</w:p>
        </w:tc>
        <w:tc>
          <w:tcPr>
            <w:tcW w:w="3420" w:type="dxa"/>
          </w:tcPr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Этажность - до 3 эт.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</w:t>
            </w:r>
            <w:r w:rsidRPr="00435CD1">
              <w:rPr>
                <w:sz w:val="20"/>
                <w:szCs w:val="20"/>
              </w:rPr>
              <w:t>а</w:t>
            </w:r>
            <w:r w:rsidRPr="00435CD1">
              <w:rPr>
                <w:sz w:val="20"/>
                <w:szCs w:val="20"/>
              </w:rPr>
              <w:t>стков - до 1,8 м.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осущ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ствлять по утвержденному проекту планиро</w:t>
            </w:r>
            <w:r w:rsidRPr="00435CD1">
              <w:rPr>
                <w:sz w:val="20"/>
                <w:szCs w:val="20"/>
              </w:rPr>
              <w:t>в</w:t>
            </w:r>
            <w:r w:rsidRPr="00435CD1">
              <w:rPr>
                <w:sz w:val="20"/>
                <w:szCs w:val="20"/>
              </w:rPr>
              <w:t>ки и межевания территории.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стороны ули</w:t>
            </w:r>
            <w:r>
              <w:rPr>
                <w:sz w:val="20"/>
                <w:szCs w:val="20"/>
              </w:rPr>
              <w:t>ц, за исключением гаражей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</w:p>
        </w:tc>
      </w:tr>
    </w:tbl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Кедровый                                            А.А.Колов</w:t>
      </w:r>
    </w:p>
    <w:p w:rsidR="00110FC2" w:rsidRDefault="00110FC2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Pr="00CF1269" w:rsidRDefault="00110FC2" w:rsidP="00CF1269">
      <w:pPr>
        <w:ind w:firstLine="720"/>
        <w:jc w:val="both"/>
        <w:rPr>
          <w:sz w:val="28"/>
          <w:szCs w:val="28"/>
        </w:rPr>
      </w:pPr>
    </w:p>
    <w:sectPr w:rsidR="00110FC2" w:rsidRPr="00CF1269" w:rsidSect="00F54818">
      <w:footerReference w:type="even" r:id="rId7"/>
      <w:footerReference w:type="default" r:id="rId8"/>
      <w:pgSz w:w="11906" w:h="16838" w:code="9"/>
      <w:pgMar w:top="540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C2" w:rsidRDefault="00110FC2">
      <w:r>
        <w:separator/>
      </w:r>
    </w:p>
  </w:endnote>
  <w:endnote w:type="continuationSeparator" w:id="0">
    <w:p w:rsidR="00110FC2" w:rsidRDefault="0011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C2" w:rsidRDefault="00110FC2" w:rsidP="00420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FC2" w:rsidRDefault="00110FC2" w:rsidP="003C34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C2" w:rsidRDefault="00110FC2" w:rsidP="003C34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C2" w:rsidRDefault="00110FC2">
      <w:r>
        <w:separator/>
      </w:r>
    </w:p>
  </w:footnote>
  <w:footnote w:type="continuationSeparator" w:id="0">
    <w:p w:rsidR="00110FC2" w:rsidRDefault="00110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8E"/>
    <w:rsid w:val="0000102E"/>
    <w:rsid w:val="000078B5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B3814"/>
    <w:rsid w:val="000D27F2"/>
    <w:rsid w:val="00110FC2"/>
    <w:rsid w:val="00113FA8"/>
    <w:rsid w:val="001157E2"/>
    <w:rsid w:val="0011687E"/>
    <w:rsid w:val="001262B2"/>
    <w:rsid w:val="00137141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C765E"/>
    <w:rsid w:val="001D22D7"/>
    <w:rsid w:val="001D31FE"/>
    <w:rsid w:val="001E3356"/>
    <w:rsid w:val="001E3C1A"/>
    <w:rsid w:val="001E79CC"/>
    <w:rsid w:val="001F4685"/>
    <w:rsid w:val="001F6B9B"/>
    <w:rsid w:val="00212B78"/>
    <w:rsid w:val="00225CB0"/>
    <w:rsid w:val="00233AE1"/>
    <w:rsid w:val="002461AB"/>
    <w:rsid w:val="00250642"/>
    <w:rsid w:val="002541F2"/>
    <w:rsid w:val="00274B09"/>
    <w:rsid w:val="00274FE4"/>
    <w:rsid w:val="00282E03"/>
    <w:rsid w:val="002845CB"/>
    <w:rsid w:val="00284ECF"/>
    <w:rsid w:val="002A086D"/>
    <w:rsid w:val="002A43C4"/>
    <w:rsid w:val="002A732F"/>
    <w:rsid w:val="002B0560"/>
    <w:rsid w:val="002C0D86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281E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5CD1"/>
    <w:rsid w:val="00436D81"/>
    <w:rsid w:val="0044012F"/>
    <w:rsid w:val="004438AD"/>
    <w:rsid w:val="00454FD6"/>
    <w:rsid w:val="00461B8C"/>
    <w:rsid w:val="00467EEB"/>
    <w:rsid w:val="004771A1"/>
    <w:rsid w:val="0049233E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A5F77"/>
    <w:rsid w:val="006B55E3"/>
    <w:rsid w:val="006D0AF7"/>
    <w:rsid w:val="006E566D"/>
    <w:rsid w:val="006E654E"/>
    <w:rsid w:val="00707EA5"/>
    <w:rsid w:val="007219D6"/>
    <w:rsid w:val="0072451C"/>
    <w:rsid w:val="00726596"/>
    <w:rsid w:val="00742198"/>
    <w:rsid w:val="00761EC6"/>
    <w:rsid w:val="00771DFD"/>
    <w:rsid w:val="0077563E"/>
    <w:rsid w:val="00785A5E"/>
    <w:rsid w:val="00786B95"/>
    <w:rsid w:val="00794C74"/>
    <w:rsid w:val="007A07C8"/>
    <w:rsid w:val="007A0B3D"/>
    <w:rsid w:val="007B361C"/>
    <w:rsid w:val="007B5F9B"/>
    <w:rsid w:val="007B6526"/>
    <w:rsid w:val="007D7324"/>
    <w:rsid w:val="007E14B7"/>
    <w:rsid w:val="007E384B"/>
    <w:rsid w:val="007E3AAD"/>
    <w:rsid w:val="00801ECF"/>
    <w:rsid w:val="00803C56"/>
    <w:rsid w:val="0080457D"/>
    <w:rsid w:val="0081562E"/>
    <w:rsid w:val="008163CD"/>
    <w:rsid w:val="008344BC"/>
    <w:rsid w:val="00837507"/>
    <w:rsid w:val="00846F51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4697"/>
    <w:rsid w:val="009556D5"/>
    <w:rsid w:val="00957CD0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4438"/>
    <w:rsid w:val="00A62AD7"/>
    <w:rsid w:val="00A74FEF"/>
    <w:rsid w:val="00A839FB"/>
    <w:rsid w:val="00AA6D22"/>
    <w:rsid w:val="00AA7829"/>
    <w:rsid w:val="00AB3464"/>
    <w:rsid w:val="00AC021C"/>
    <w:rsid w:val="00AC2291"/>
    <w:rsid w:val="00AC26A8"/>
    <w:rsid w:val="00AE1C51"/>
    <w:rsid w:val="00AF221E"/>
    <w:rsid w:val="00AF5314"/>
    <w:rsid w:val="00B02FD3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30EE"/>
    <w:rsid w:val="00BA4654"/>
    <w:rsid w:val="00BB1867"/>
    <w:rsid w:val="00BB42BD"/>
    <w:rsid w:val="00BC1A7A"/>
    <w:rsid w:val="00BC7408"/>
    <w:rsid w:val="00BE38EB"/>
    <w:rsid w:val="00BF2C45"/>
    <w:rsid w:val="00C0105E"/>
    <w:rsid w:val="00C20D8E"/>
    <w:rsid w:val="00C24907"/>
    <w:rsid w:val="00C32C67"/>
    <w:rsid w:val="00C338A3"/>
    <w:rsid w:val="00C3664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02E34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C15D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17E3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E58B5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54818"/>
    <w:rsid w:val="00F71CF7"/>
    <w:rsid w:val="00F90E20"/>
    <w:rsid w:val="00F94ADD"/>
    <w:rsid w:val="00FB3F17"/>
    <w:rsid w:val="00F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65E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65E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65E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765E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765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765E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836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07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07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07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07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07C8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C765E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7C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C765E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B2A93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1C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6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76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7C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34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7C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2861"/>
    <w:rPr>
      <w:rFonts w:cs="Times New Roman"/>
      <w:color w:val="0000FF"/>
      <w:u w:val="single"/>
    </w:rPr>
  </w:style>
  <w:style w:type="character" w:customStyle="1" w:styleId="FontStyle48">
    <w:name w:val="Font Style48"/>
    <w:uiPriority w:val="99"/>
    <w:rsid w:val="001262B2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D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B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1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53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6A5F77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292</Words>
  <Characters>1665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1</cp:lastModifiedBy>
  <cp:revision>7</cp:revision>
  <cp:lastPrinted>2016-06-07T07:53:00Z</cp:lastPrinted>
  <dcterms:created xsi:type="dcterms:W3CDTF">2016-06-01T12:03:00Z</dcterms:created>
  <dcterms:modified xsi:type="dcterms:W3CDTF">2016-06-29T11:09:00Z</dcterms:modified>
</cp:coreProperties>
</file>